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F3" w:rsidRPr="00F05521" w:rsidRDefault="00B52AA7" w:rsidP="00F05521">
      <w:pPr>
        <w:spacing w:line="400" w:lineRule="exact"/>
        <w:ind w:firstLineChars="300" w:firstLine="843"/>
        <w:rPr>
          <w:rFonts w:ascii="黑体" w:eastAsia="黑体" w:hAnsi="黑体"/>
          <w:b/>
          <w:bCs/>
          <w:sz w:val="28"/>
          <w:szCs w:val="28"/>
        </w:rPr>
      </w:pPr>
      <w:r w:rsidRPr="00F05521">
        <w:rPr>
          <w:rFonts w:ascii="黑体" w:eastAsia="黑体" w:hAnsi="黑体" w:hint="eastAsia"/>
          <w:b/>
          <w:bCs/>
          <w:sz w:val="28"/>
          <w:szCs w:val="28"/>
        </w:rPr>
        <w:t>《勤俭节约,从我做起》主题班会教学设计</w:t>
      </w:r>
      <w:r w:rsidR="00E470F3" w:rsidRPr="00F05521">
        <w:rPr>
          <w:rFonts w:ascii="黑体" w:eastAsia="黑体" w:hAnsi="黑体" w:hint="eastAsia"/>
          <w:b/>
          <w:bCs/>
          <w:sz w:val="28"/>
          <w:szCs w:val="28"/>
        </w:rPr>
        <w:t>(</w:t>
      </w:r>
      <w:r w:rsidR="009400F7">
        <w:rPr>
          <w:rFonts w:ascii="黑体" w:eastAsia="黑体" w:hAnsi="黑体" w:hint="eastAsia"/>
          <w:b/>
          <w:bCs/>
          <w:sz w:val="28"/>
          <w:szCs w:val="28"/>
        </w:rPr>
        <w:t>六</w:t>
      </w:r>
      <w:bookmarkStart w:id="0" w:name="_GoBack"/>
      <w:bookmarkEnd w:id="0"/>
      <w:r w:rsidR="00E470F3" w:rsidRPr="00F05521">
        <w:rPr>
          <w:rFonts w:ascii="黑体" w:eastAsia="黑体" w:hAnsi="黑体" w:hint="eastAsia"/>
          <w:b/>
          <w:bCs/>
          <w:sz w:val="28"/>
          <w:szCs w:val="28"/>
        </w:rPr>
        <w:t>年级)</w:t>
      </w:r>
    </w:p>
    <w:p w:rsidR="00767B22" w:rsidRDefault="00E470F3" w:rsidP="00F2630D">
      <w:pPr>
        <w:spacing w:line="400" w:lineRule="exact"/>
        <w:rPr>
          <w:rFonts w:ascii="黑体" w:eastAsia="黑体" w:hAnsi="黑体"/>
          <w:b/>
          <w:bCs/>
          <w:sz w:val="28"/>
          <w:szCs w:val="28"/>
        </w:rPr>
      </w:pPr>
      <w:r w:rsidRPr="009134C5">
        <w:rPr>
          <w:rFonts w:ascii="黑体" w:eastAsia="黑体" w:hAnsi="黑体" w:hint="eastAsia"/>
          <w:b/>
          <w:bCs/>
          <w:sz w:val="28"/>
          <w:szCs w:val="28"/>
        </w:rPr>
        <w:t>活动背景：</w:t>
      </w:r>
    </w:p>
    <w:p w:rsidR="00E470F3" w:rsidRPr="009134C5" w:rsidRDefault="00E470F3" w:rsidP="00F2630D">
      <w:pPr>
        <w:spacing w:line="400" w:lineRule="exact"/>
        <w:rPr>
          <w:rFonts w:asciiTheme="majorEastAsia" w:eastAsiaTheme="majorEastAsia" w:hAnsiTheme="majorEastAsia"/>
          <w:bCs/>
          <w:sz w:val="24"/>
        </w:rPr>
      </w:pPr>
      <w:r w:rsidRPr="009134C5">
        <w:rPr>
          <w:rFonts w:asciiTheme="majorEastAsia" w:eastAsiaTheme="majorEastAsia" w:hAnsiTheme="majorEastAsia" w:hint="eastAsia"/>
          <w:bCs/>
          <w:sz w:val="24"/>
        </w:rPr>
        <w:t>班级里浪费情况比较严重</w:t>
      </w:r>
      <w:r w:rsidR="00241492" w:rsidRPr="009134C5">
        <w:rPr>
          <w:rFonts w:asciiTheme="majorEastAsia" w:eastAsiaTheme="majorEastAsia" w:hAnsiTheme="majorEastAsia" w:hint="eastAsia"/>
          <w:bCs/>
          <w:sz w:val="24"/>
        </w:rPr>
        <w:t>。</w:t>
      </w:r>
      <w:r w:rsidRPr="009134C5">
        <w:rPr>
          <w:rFonts w:asciiTheme="majorEastAsia" w:eastAsiaTheme="majorEastAsia" w:hAnsiTheme="majorEastAsia" w:hint="eastAsia"/>
          <w:bCs/>
          <w:sz w:val="24"/>
        </w:rPr>
        <w:t>午餐时，常常看到饭盒打开没吃几口就送回餐</w:t>
      </w:r>
      <w:r w:rsidR="00842374" w:rsidRPr="009134C5">
        <w:rPr>
          <w:rFonts w:asciiTheme="majorEastAsia" w:eastAsiaTheme="majorEastAsia" w:hAnsiTheme="majorEastAsia" w:hint="eastAsia"/>
          <w:bCs/>
          <w:sz w:val="24"/>
        </w:rPr>
        <w:t>桶，班级里共用的纸巾抽取损耗比较严重，垃圾筒里用了半截的铅笔，橡皮被随意丢弃</w:t>
      </w:r>
      <w:r w:rsidR="00390ED7" w:rsidRPr="009134C5">
        <w:rPr>
          <w:rFonts w:asciiTheme="majorEastAsia" w:eastAsiaTheme="majorEastAsia" w:hAnsiTheme="majorEastAsia" w:hint="eastAsia"/>
          <w:bCs/>
          <w:sz w:val="24"/>
        </w:rPr>
        <w:t>，室外课时，教室里灯仍亮着……</w:t>
      </w:r>
    </w:p>
    <w:p w:rsidR="00C1748A" w:rsidRPr="00767B22" w:rsidRDefault="00390ED7" w:rsidP="00F2630D">
      <w:pPr>
        <w:spacing w:line="400" w:lineRule="exact"/>
        <w:rPr>
          <w:rFonts w:ascii="黑体" w:eastAsia="黑体" w:hAnsi="黑体"/>
          <w:sz w:val="28"/>
          <w:szCs w:val="28"/>
        </w:rPr>
      </w:pPr>
      <w:r w:rsidRPr="00767B22">
        <w:rPr>
          <w:rFonts w:ascii="黑体" w:eastAsia="黑体" w:hAnsi="黑体" w:hint="eastAsia"/>
          <w:b/>
          <w:bCs/>
          <w:sz w:val="28"/>
          <w:szCs w:val="28"/>
        </w:rPr>
        <w:t>活动</w:t>
      </w:r>
      <w:r w:rsidR="00B52AA7" w:rsidRPr="00767B22">
        <w:rPr>
          <w:rFonts w:ascii="黑体" w:eastAsia="黑体" w:hAnsi="黑体" w:hint="eastAsia"/>
          <w:b/>
          <w:bCs/>
          <w:sz w:val="28"/>
          <w:szCs w:val="28"/>
        </w:rPr>
        <w:t>目标</w:t>
      </w:r>
      <w:r w:rsidR="00B52AA7" w:rsidRPr="00767B22">
        <w:rPr>
          <w:rFonts w:ascii="黑体" w:eastAsia="黑体" w:hAnsi="黑体" w:hint="eastAsia"/>
          <w:sz w:val="28"/>
          <w:szCs w:val="28"/>
        </w:rPr>
        <w:t xml:space="preserve">： </w:t>
      </w:r>
    </w:p>
    <w:p w:rsidR="00C1748A" w:rsidRPr="009134C5" w:rsidRDefault="00B52AA7" w:rsidP="00F2630D">
      <w:pPr>
        <w:numPr>
          <w:ilvl w:val="0"/>
          <w:numId w:val="1"/>
        </w:numPr>
        <w:spacing w:line="400" w:lineRule="exact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 xml:space="preserve">通过主题班会，教育学生懂得，勤俭节约是中华民族的优良传统，也是一个学生应具有的美德。 </w:t>
      </w:r>
    </w:p>
    <w:p w:rsidR="00C1748A" w:rsidRPr="009134C5" w:rsidRDefault="00B52AA7" w:rsidP="00F2630D">
      <w:pPr>
        <w:numPr>
          <w:ilvl w:val="0"/>
          <w:numId w:val="1"/>
        </w:numPr>
        <w:spacing w:line="400" w:lineRule="exact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 xml:space="preserve">明确勤俭节约，关键是从自己做起，从小事做起的重要性。 </w:t>
      </w:r>
    </w:p>
    <w:p w:rsidR="00C1748A" w:rsidRPr="009134C5" w:rsidRDefault="00B52AA7" w:rsidP="00F2630D">
      <w:pPr>
        <w:numPr>
          <w:ilvl w:val="0"/>
          <w:numId w:val="1"/>
        </w:numPr>
        <w:spacing w:line="400" w:lineRule="exact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>培养学生爱惜粮食、爱惜物品、自觉节约用水、用电的好习惯，树立勤俭节约、从我做起、从小事做起的意识。</w:t>
      </w:r>
    </w:p>
    <w:p w:rsidR="00C1748A" w:rsidRPr="009134C5" w:rsidRDefault="00B52AA7" w:rsidP="00F2630D">
      <w:pPr>
        <w:numPr>
          <w:ilvl w:val="0"/>
          <w:numId w:val="1"/>
        </w:numPr>
        <w:spacing w:line="400" w:lineRule="exact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 xml:space="preserve">通过带领学生许下节俭承诺，教育学生把节俭落实到平时的生活中。 </w:t>
      </w:r>
    </w:p>
    <w:p w:rsidR="00C1748A" w:rsidRPr="00767B22" w:rsidRDefault="009012D8" w:rsidP="00F2630D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767B22">
        <w:rPr>
          <w:rFonts w:ascii="黑体" w:eastAsia="黑体" w:hAnsi="黑体" w:hint="eastAsia"/>
          <w:b/>
          <w:bCs/>
          <w:sz w:val="28"/>
          <w:szCs w:val="28"/>
        </w:rPr>
        <w:t>活动准备：</w:t>
      </w:r>
      <w:r w:rsidR="00767B22" w:rsidRPr="00E32456">
        <w:rPr>
          <w:rFonts w:asciiTheme="minorEastAsia" w:hAnsiTheme="minorEastAsia" w:hint="eastAsia"/>
          <w:bCs/>
          <w:sz w:val="24"/>
        </w:rPr>
        <w:t>查找的有关名人的节俭典型事例，</w:t>
      </w:r>
      <w:r w:rsidRPr="00E32456">
        <w:rPr>
          <w:rFonts w:asciiTheme="minorEastAsia" w:hAnsiTheme="minorEastAsia" w:hint="eastAsia"/>
          <w:bCs/>
          <w:sz w:val="24"/>
        </w:rPr>
        <w:t>图片，视频</w:t>
      </w:r>
      <w:r w:rsidR="00E32456" w:rsidRPr="00E32456">
        <w:rPr>
          <w:rFonts w:asciiTheme="minorEastAsia" w:hAnsiTheme="minorEastAsia" w:hint="eastAsia"/>
          <w:bCs/>
          <w:sz w:val="24"/>
        </w:rPr>
        <w:t>资料</w:t>
      </w:r>
      <w:r w:rsidRPr="00E32456">
        <w:rPr>
          <w:rFonts w:asciiTheme="minorEastAsia" w:hAnsiTheme="minorEastAsia" w:hint="eastAsia"/>
          <w:bCs/>
          <w:sz w:val="24"/>
        </w:rPr>
        <w:t>等</w:t>
      </w:r>
      <w:r w:rsidRPr="00767B22">
        <w:rPr>
          <w:rFonts w:asciiTheme="majorEastAsia" w:eastAsiaTheme="majorEastAsia" w:hAnsiTheme="majorEastAsia" w:hint="eastAsia"/>
          <w:bCs/>
          <w:sz w:val="24"/>
        </w:rPr>
        <w:t>。</w:t>
      </w:r>
    </w:p>
    <w:p w:rsidR="009012D8" w:rsidRPr="00767B22" w:rsidRDefault="00B52AA7" w:rsidP="00F2630D">
      <w:pPr>
        <w:spacing w:line="400" w:lineRule="exact"/>
        <w:rPr>
          <w:rFonts w:ascii="黑体" w:eastAsia="黑体" w:hAnsi="黑体"/>
          <w:b/>
          <w:sz w:val="28"/>
          <w:szCs w:val="28"/>
        </w:rPr>
      </w:pPr>
      <w:r w:rsidRPr="00767B22">
        <w:rPr>
          <w:rFonts w:ascii="黑体" w:eastAsia="黑体" w:hAnsi="黑体" w:hint="eastAsia"/>
          <w:b/>
          <w:bCs/>
          <w:sz w:val="28"/>
          <w:szCs w:val="28"/>
        </w:rPr>
        <w:t>活动过程</w:t>
      </w:r>
      <w:r w:rsidRPr="00767B22">
        <w:rPr>
          <w:rFonts w:ascii="黑体" w:eastAsia="黑体" w:hAnsi="黑体" w:hint="eastAsia"/>
          <w:b/>
          <w:sz w:val="28"/>
          <w:szCs w:val="28"/>
        </w:rPr>
        <w:t xml:space="preserve">： </w:t>
      </w:r>
    </w:p>
    <w:p w:rsidR="00C1748A" w:rsidRPr="009134C5" w:rsidRDefault="00B52AA7" w:rsidP="00F2630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>谈话导入：同学们</w:t>
      </w:r>
      <w:r w:rsidR="009012D8" w:rsidRPr="009134C5">
        <w:rPr>
          <w:rFonts w:asciiTheme="majorEastAsia" w:eastAsiaTheme="majorEastAsia" w:hAnsiTheme="majorEastAsia" w:hint="eastAsia"/>
          <w:sz w:val="24"/>
        </w:rPr>
        <w:t>，</w:t>
      </w:r>
      <w:r w:rsidRPr="009134C5">
        <w:rPr>
          <w:rFonts w:asciiTheme="majorEastAsia" w:eastAsiaTheme="majorEastAsia" w:hAnsiTheme="majorEastAsia" w:hint="eastAsia"/>
          <w:sz w:val="24"/>
        </w:rPr>
        <w:t>今天</w:t>
      </w:r>
      <w:r w:rsidR="009012D8" w:rsidRPr="009134C5">
        <w:rPr>
          <w:rFonts w:asciiTheme="majorEastAsia" w:eastAsiaTheme="majorEastAsia" w:hAnsiTheme="majorEastAsia" w:hint="eastAsia"/>
          <w:sz w:val="24"/>
        </w:rPr>
        <w:t>你</w:t>
      </w:r>
      <w:r w:rsidRPr="009134C5">
        <w:rPr>
          <w:rFonts w:asciiTheme="majorEastAsia" w:eastAsiaTheme="majorEastAsia" w:hAnsiTheme="majorEastAsia" w:hint="eastAsia"/>
          <w:sz w:val="24"/>
        </w:rPr>
        <w:t>餐盘里的饭菜都吃净了吗？ 我们在不经意间就形成了浪费，</w:t>
      </w:r>
      <w:r w:rsidR="00CD3495">
        <w:rPr>
          <w:rFonts w:asciiTheme="majorEastAsia" w:eastAsiaTheme="majorEastAsia" w:hAnsiTheme="majorEastAsia" w:hint="eastAsia"/>
          <w:sz w:val="24"/>
        </w:rPr>
        <w:t>伟大领袖毛主席说过</w:t>
      </w:r>
      <w:r w:rsidR="009012D8" w:rsidRPr="009134C5">
        <w:rPr>
          <w:rFonts w:asciiTheme="majorEastAsia" w:eastAsiaTheme="majorEastAsia" w:hAnsiTheme="majorEastAsia" w:hint="eastAsia"/>
          <w:sz w:val="24"/>
        </w:rPr>
        <w:t xml:space="preserve"> </w:t>
      </w:r>
      <w:r w:rsidRPr="009134C5">
        <w:rPr>
          <w:rFonts w:asciiTheme="majorEastAsia" w:eastAsiaTheme="majorEastAsia" w:hAnsiTheme="majorEastAsia" w:hint="eastAsia"/>
          <w:sz w:val="24"/>
        </w:rPr>
        <w:t>“浪费是极大的犯罪”。勤俭节约,是一种美德</w:t>
      </w:r>
      <w:r w:rsidR="00F1166F" w:rsidRPr="009134C5">
        <w:rPr>
          <w:rFonts w:asciiTheme="majorEastAsia" w:eastAsiaTheme="majorEastAsia" w:hAnsiTheme="majorEastAsia" w:hint="eastAsia"/>
          <w:sz w:val="24"/>
        </w:rPr>
        <w:t>；</w:t>
      </w:r>
      <w:r w:rsidRPr="009134C5">
        <w:rPr>
          <w:rFonts w:asciiTheme="majorEastAsia" w:eastAsiaTheme="majorEastAsia" w:hAnsiTheme="majorEastAsia" w:hint="eastAsia"/>
          <w:sz w:val="24"/>
        </w:rPr>
        <w:t>勤俭节约,是一种创造</w:t>
      </w:r>
      <w:r w:rsidR="00F1166F" w:rsidRPr="009134C5">
        <w:rPr>
          <w:rFonts w:asciiTheme="majorEastAsia" w:eastAsiaTheme="majorEastAsia" w:hAnsiTheme="majorEastAsia" w:hint="eastAsia"/>
          <w:sz w:val="24"/>
        </w:rPr>
        <w:t>；</w:t>
      </w:r>
      <w:r w:rsidRPr="009134C5">
        <w:rPr>
          <w:rFonts w:asciiTheme="majorEastAsia" w:eastAsiaTheme="majorEastAsia" w:hAnsiTheme="majorEastAsia" w:hint="eastAsia"/>
          <w:sz w:val="24"/>
        </w:rPr>
        <w:t>勤俭节约是中华民族的优良传统。今天,我们的主题班会就谈谈怎样做到勤俭节约</w:t>
      </w:r>
      <w:r w:rsidR="00F1166F" w:rsidRPr="009134C5">
        <w:rPr>
          <w:rFonts w:asciiTheme="majorEastAsia" w:eastAsiaTheme="majorEastAsia" w:hAnsiTheme="majorEastAsia" w:hint="eastAsia"/>
          <w:sz w:val="24"/>
        </w:rPr>
        <w:t>。</w:t>
      </w:r>
    </w:p>
    <w:p w:rsidR="00211795" w:rsidRPr="00767B22" w:rsidRDefault="00B52AA7" w:rsidP="00F2630D">
      <w:pPr>
        <w:numPr>
          <w:ilvl w:val="0"/>
          <w:numId w:val="2"/>
        </w:num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>听一听:讲勤俭节约的故事： 从古到今，有许多人用自己勤俭节约的美德，谱写了一个个感人的故事，树立了一个个光辉的榜样。你们知道哪些勤俭节约的故事呢？ 学生自行讲自己知道的勤俭节约的故事</w:t>
      </w:r>
      <w:r w:rsidR="0035366C" w:rsidRPr="009134C5">
        <w:rPr>
          <w:rFonts w:asciiTheme="majorEastAsia" w:eastAsiaTheme="majorEastAsia" w:hAnsiTheme="majorEastAsia" w:hint="eastAsia"/>
          <w:sz w:val="24"/>
        </w:rPr>
        <w:t>。</w:t>
      </w:r>
      <w:r w:rsidR="00F33C02" w:rsidRPr="009134C5">
        <w:rPr>
          <w:rFonts w:asciiTheme="majorEastAsia" w:eastAsiaTheme="majorEastAsia" w:hAnsiTheme="majorEastAsia" w:hint="eastAsia"/>
          <w:sz w:val="24"/>
        </w:rPr>
        <w:t>教师讲述毛主席的勤俭节约的故事。毛主席用过的毛毯上面满是补丁。毛主席在延安穿的一套旧军装洗得发白，补丁就有16块，一双旧拖鞋，鞋底出了洞，鞋帮绽了线，缝补好继续穿。他曾说：“一条毛巾毯我换得起，但共产党人艰苦奋斗精神丢不起。”</w:t>
      </w:r>
      <w:r w:rsidRPr="009134C5">
        <w:rPr>
          <w:rFonts w:asciiTheme="majorEastAsia" w:eastAsiaTheme="majorEastAsia" w:hAnsiTheme="majorEastAsia" w:hint="eastAsia"/>
          <w:sz w:val="24"/>
        </w:rPr>
        <w:t>听了故事后请大家谈自己的感受。</w:t>
      </w:r>
      <w:r w:rsidRPr="00767B22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767B22" w:rsidRDefault="00B52AA7" w:rsidP="00F2630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>今天，我们不愁吃穿，生活无忧无虑。但是在我们身边有很多同学却不珍惜这样的幸福生活，肆意地浪费。</w:t>
      </w:r>
    </w:p>
    <w:p w:rsidR="00C1748A" w:rsidRPr="009134C5" w:rsidRDefault="00B52AA7" w:rsidP="001E62E5">
      <w:pPr>
        <w:spacing w:line="400" w:lineRule="exact"/>
        <w:ind w:firstLineChars="200" w:firstLine="482"/>
        <w:rPr>
          <w:rFonts w:asciiTheme="majorEastAsia" w:eastAsiaTheme="majorEastAsia" w:hAnsiTheme="majorEastAsia"/>
          <w:sz w:val="24"/>
        </w:rPr>
      </w:pPr>
      <w:r w:rsidRPr="001E62E5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767B22" w:rsidRPr="001E62E5">
        <w:rPr>
          <w:rFonts w:asciiTheme="majorEastAsia" w:eastAsiaTheme="majorEastAsia" w:hAnsiTheme="majorEastAsia" w:cs="宋体" w:hint="eastAsia"/>
          <w:b/>
          <w:kern w:val="0"/>
          <w:sz w:val="24"/>
        </w:rPr>
        <w:t>【设计意图】</w:t>
      </w:r>
      <w:r w:rsidR="00767B22">
        <w:rPr>
          <w:rFonts w:asciiTheme="majorEastAsia" w:eastAsiaTheme="majorEastAsia" w:hAnsiTheme="majorEastAsia" w:cs="宋体" w:hint="eastAsia"/>
          <w:kern w:val="0"/>
          <w:sz w:val="24"/>
        </w:rPr>
        <w:t>通过</w:t>
      </w:r>
      <w:r w:rsidR="00486FEE">
        <w:rPr>
          <w:rFonts w:asciiTheme="majorEastAsia" w:eastAsiaTheme="majorEastAsia" w:hAnsiTheme="majorEastAsia" w:cs="宋体" w:hint="eastAsia"/>
          <w:kern w:val="0"/>
          <w:sz w:val="24"/>
        </w:rPr>
        <w:t>伟人、名人的勤俭节约的故事，从故事中得知勤俭节约</w:t>
      </w:r>
      <w:r w:rsidR="00A17C76">
        <w:rPr>
          <w:rFonts w:asciiTheme="majorEastAsia" w:eastAsiaTheme="majorEastAsia" w:hAnsiTheme="majorEastAsia" w:cs="宋体" w:hint="eastAsia"/>
          <w:kern w:val="0"/>
          <w:sz w:val="24"/>
        </w:rPr>
        <w:t>是中华民族的</w:t>
      </w:r>
      <w:r w:rsidR="00486FEE">
        <w:rPr>
          <w:rFonts w:asciiTheme="majorEastAsia" w:eastAsiaTheme="majorEastAsia" w:hAnsiTheme="majorEastAsia" w:cs="宋体" w:hint="eastAsia"/>
          <w:kern w:val="0"/>
          <w:sz w:val="24"/>
        </w:rPr>
        <w:t>良好美德。</w:t>
      </w:r>
    </w:p>
    <w:p w:rsidR="00C1748A" w:rsidRPr="009134C5" w:rsidRDefault="00B52AA7" w:rsidP="00F2630D">
      <w:pPr>
        <w:numPr>
          <w:ilvl w:val="0"/>
          <w:numId w:val="2"/>
        </w:num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>节约要从小事做起：爱惜粮食、爱惜物品、节约用水、节约用电。</w:t>
      </w:r>
    </w:p>
    <w:p w:rsidR="009134C5" w:rsidRPr="002E18D3" w:rsidRDefault="00B52AA7" w:rsidP="00F2630D">
      <w:pPr>
        <w:numPr>
          <w:ilvl w:val="0"/>
          <w:numId w:val="3"/>
        </w:num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2E18D3">
        <w:rPr>
          <w:rFonts w:asciiTheme="majorEastAsia" w:eastAsiaTheme="majorEastAsia" w:hAnsiTheme="majorEastAsia" w:hint="eastAsia"/>
          <w:sz w:val="24"/>
        </w:rPr>
        <w:t>爱惜粮食</w:t>
      </w:r>
      <w:r w:rsidR="002E18D3" w:rsidRPr="002E18D3">
        <w:rPr>
          <w:rFonts w:asciiTheme="majorEastAsia" w:eastAsiaTheme="majorEastAsia" w:hAnsiTheme="majorEastAsia" w:hint="eastAsia"/>
          <w:sz w:val="24"/>
        </w:rPr>
        <w:t>：</w:t>
      </w:r>
      <w:r w:rsidRPr="002E18D3">
        <w:rPr>
          <w:rFonts w:asciiTheme="majorEastAsia" w:eastAsiaTheme="majorEastAsia" w:hAnsiTheme="majorEastAsia" w:hint="eastAsia"/>
          <w:sz w:val="24"/>
        </w:rPr>
        <w:t>请同学们看这幅照片，你想到了什么？</w:t>
      </w:r>
    </w:p>
    <w:p w:rsidR="00C1748A" w:rsidRPr="002E18D3" w:rsidRDefault="00B52AA7" w:rsidP="00F2630D">
      <w:pPr>
        <w:numPr>
          <w:ilvl w:val="0"/>
          <w:numId w:val="3"/>
        </w:num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2E18D3">
        <w:rPr>
          <w:rFonts w:asciiTheme="majorEastAsia" w:eastAsiaTheme="majorEastAsia" w:hAnsiTheme="majorEastAsia" w:hint="eastAsia"/>
          <w:sz w:val="24"/>
        </w:rPr>
        <w:t>爱惜物品：有哪些浪费物品的现象？</w:t>
      </w:r>
    </w:p>
    <w:p w:rsidR="00C1748A" w:rsidRPr="009134C5" w:rsidRDefault="00B52AA7" w:rsidP="00F2630D">
      <w:pPr>
        <w:numPr>
          <w:ilvl w:val="0"/>
          <w:numId w:val="3"/>
        </w:num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2E18D3">
        <w:rPr>
          <w:rFonts w:asciiTheme="majorEastAsia" w:eastAsiaTheme="majorEastAsia" w:hAnsiTheme="majorEastAsia" w:hint="eastAsia"/>
          <w:sz w:val="24"/>
        </w:rPr>
        <w:t>节约用水：不节约用水的后果</w:t>
      </w:r>
      <w:r w:rsidR="002E18D3">
        <w:rPr>
          <w:rFonts w:asciiTheme="majorEastAsia" w:eastAsiaTheme="majorEastAsia" w:hAnsiTheme="majorEastAsia" w:hint="eastAsia"/>
          <w:sz w:val="24"/>
        </w:rPr>
        <w:t>。</w:t>
      </w:r>
    </w:p>
    <w:p w:rsidR="002E18D3" w:rsidRDefault="00B52AA7" w:rsidP="00F2630D">
      <w:pPr>
        <w:numPr>
          <w:ilvl w:val="0"/>
          <w:numId w:val="3"/>
        </w:num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>节约用电：</w:t>
      </w:r>
      <w:r w:rsidR="002E18D3">
        <w:rPr>
          <w:rFonts w:asciiTheme="majorEastAsia" w:eastAsiaTheme="majorEastAsia" w:hAnsiTheme="majorEastAsia" w:hint="eastAsia"/>
          <w:sz w:val="24"/>
        </w:rPr>
        <w:t>身边存在哪些不节约用电的现象？</w:t>
      </w:r>
    </w:p>
    <w:p w:rsidR="002E18D3" w:rsidRPr="002E18D3" w:rsidRDefault="002E18D3" w:rsidP="001E62E5">
      <w:pPr>
        <w:spacing w:line="400" w:lineRule="exact"/>
        <w:ind w:firstLineChars="200" w:firstLine="482"/>
        <w:rPr>
          <w:rFonts w:asciiTheme="majorEastAsia" w:eastAsiaTheme="majorEastAsia" w:hAnsiTheme="majorEastAsia"/>
          <w:sz w:val="24"/>
        </w:rPr>
      </w:pPr>
      <w:r w:rsidRPr="001E62E5">
        <w:rPr>
          <w:rFonts w:asciiTheme="majorEastAsia" w:eastAsiaTheme="majorEastAsia" w:hAnsiTheme="majorEastAsia" w:cs="宋体" w:hint="eastAsia"/>
          <w:b/>
          <w:kern w:val="0"/>
          <w:sz w:val="24"/>
        </w:rPr>
        <w:lastRenderedPageBreak/>
        <w:t>【设计意图】</w:t>
      </w:r>
      <w:r w:rsidRPr="002E18D3">
        <w:rPr>
          <w:rFonts w:asciiTheme="majorEastAsia" w:eastAsiaTheme="majorEastAsia" w:hAnsiTheme="majorEastAsia" w:cs="宋体" w:hint="eastAsia"/>
          <w:kern w:val="0"/>
          <w:sz w:val="24"/>
        </w:rPr>
        <w:t>家长的话由孩子拍摄，提前发送至老师的邮箱，通过编辑，找出本班孩子的浪费严重的行为。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针对刚刚几个做到节约的行为让孩子了解到家长的期望。</w:t>
      </w:r>
    </w:p>
    <w:p w:rsidR="00B91F89" w:rsidRDefault="002E18D3" w:rsidP="00F2630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>学生说一说，自己今后应该如何爱惜粮食</w:t>
      </w:r>
      <w:r>
        <w:rPr>
          <w:rFonts w:asciiTheme="majorEastAsia" w:eastAsiaTheme="majorEastAsia" w:hAnsiTheme="majorEastAsia" w:hint="eastAsia"/>
          <w:sz w:val="24"/>
        </w:rPr>
        <w:t>，</w:t>
      </w:r>
      <w:r w:rsidRPr="002E18D3">
        <w:rPr>
          <w:rFonts w:asciiTheme="majorEastAsia" w:eastAsiaTheme="majorEastAsia" w:hAnsiTheme="majorEastAsia" w:hint="eastAsia"/>
          <w:sz w:val="24"/>
        </w:rPr>
        <w:t>节约用水？</w:t>
      </w:r>
      <w:r w:rsidRPr="009134C5">
        <w:rPr>
          <w:rFonts w:asciiTheme="majorEastAsia" w:eastAsiaTheme="majorEastAsia" w:hAnsiTheme="majorEastAsia" w:hint="eastAsia"/>
          <w:sz w:val="24"/>
        </w:rPr>
        <w:t>减少这些物品的浪费呢？</w:t>
      </w:r>
      <w:r w:rsidR="00B52AA7" w:rsidRPr="009134C5">
        <w:rPr>
          <w:rFonts w:asciiTheme="majorEastAsia" w:eastAsiaTheme="majorEastAsia" w:hAnsiTheme="majorEastAsia" w:hint="eastAsia"/>
          <w:sz w:val="24"/>
        </w:rPr>
        <w:t>节约用电呢？先让学生自行回答，</w:t>
      </w:r>
      <w:r w:rsidRPr="009134C5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再请</w:t>
      </w:r>
      <w:r w:rsidR="009134C5" w:rsidRPr="009134C5">
        <w:rPr>
          <w:rFonts w:asciiTheme="majorEastAsia" w:eastAsiaTheme="majorEastAsia" w:hAnsiTheme="majorEastAsia" w:hint="eastAsia"/>
          <w:sz w:val="24"/>
        </w:rPr>
        <w:t>同学上台说一说，我们的爸爸妈妈在家里是怎么做到节约的？</w:t>
      </w:r>
    </w:p>
    <w:p w:rsidR="009134C5" w:rsidRPr="009134C5" w:rsidRDefault="009C41A3" w:rsidP="00F2630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家长的勤俭节约好点子，践行光盘行动，外出吃饭，适量点餐，吃不完的食物打包带回家；</w:t>
      </w:r>
      <w:r w:rsidR="009134C5" w:rsidRPr="009134C5">
        <w:rPr>
          <w:rFonts w:asciiTheme="majorEastAsia" w:eastAsiaTheme="majorEastAsia" w:hAnsiTheme="majorEastAsia" w:hint="eastAsia"/>
          <w:sz w:val="24"/>
        </w:rPr>
        <w:t>水循环使用，淘米水洗菜，洗衣服的水用来拖地，拖地的水用来冲马桶</w:t>
      </w:r>
      <w:r>
        <w:rPr>
          <w:rFonts w:asciiTheme="majorEastAsia" w:eastAsiaTheme="majorEastAsia" w:hAnsiTheme="majorEastAsia" w:hint="eastAsia"/>
          <w:sz w:val="24"/>
        </w:rPr>
        <w:t>；打印的纸正反使用，废弃的纸可以用来打草稿；离开房间关掉电灯电扇，夏季空调温度不低于26度，冬季空调不高于26度等好方法在全班共享。</w:t>
      </w:r>
    </w:p>
    <w:p w:rsidR="009134C5" w:rsidRPr="009134C5" w:rsidRDefault="009134C5" w:rsidP="001E62E5">
      <w:pPr>
        <w:spacing w:line="400" w:lineRule="exact"/>
        <w:ind w:firstLineChars="200" w:firstLine="482"/>
        <w:rPr>
          <w:rFonts w:asciiTheme="majorEastAsia" w:eastAsiaTheme="majorEastAsia" w:hAnsiTheme="majorEastAsia"/>
          <w:sz w:val="24"/>
        </w:rPr>
      </w:pPr>
      <w:r w:rsidRPr="001E62E5">
        <w:rPr>
          <w:rFonts w:asciiTheme="majorEastAsia" w:eastAsiaTheme="majorEastAsia" w:hAnsiTheme="majorEastAsia" w:cs="宋体" w:hint="eastAsia"/>
          <w:b/>
          <w:kern w:val="0"/>
          <w:sz w:val="24"/>
        </w:rPr>
        <w:t>【设计意图】</w:t>
      </w:r>
      <w:r w:rsidRPr="009134C5">
        <w:rPr>
          <w:rFonts w:asciiTheme="majorEastAsia" w:eastAsiaTheme="majorEastAsia" w:hAnsiTheme="majorEastAsia" w:cs="宋体" w:hint="eastAsia"/>
          <w:kern w:val="0"/>
          <w:sz w:val="24"/>
        </w:rPr>
        <w:t>请生活经验丰富的家长介绍经验方法，既能</w:t>
      </w:r>
      <w:r w:rsidR="007813B2">
        <w:rPr>
          <w:rFonts w:asciiTheme="majorEastAsia" w:eastAsiaTheme="majorEastAsia" w:hAnsiTheme="majorEastAsia" w:cs="宋体" w:hint="eastAsia"/>
          <w:kern w:val="0"/>
          <w:sz w:val="24"/>
        </w:rPr>
        <w:t>教给孩子真正节约的好方法，激发家长</w:t>
      </w:r>
      <w:r w:rsidRPr="009134C5">
        <w:rPr>
          <w:rFonts w:asciiTheme="majorEastAsia" w:eastAsiaTheme="majorEastAsia" w:hAnsiTheme="majorEastAsia" w:cs="宋体" w:hint="eastAsia"/>
          <w:kern w:val="0"/>
          <w:sz w:val="24"/>
        </w:rPr>
        <w:t>以身作则做好表率，也能做到家校合作，一起促进勤俭节约好习惯的养成。</w:t>
      </w:r>
    </w:p>
    <w:p w:rsidR="00C1748A" w:rsidRPr="009134C5" w:rsidRDefault="00B52AA7" w:rsidP="00F2630D">
      <w:pPr>
        <w:numPr>
          <w:ilvl w:val="0"/>
          <w:numId w:val="3"/>
        </w:num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>出示图片1、请学生阅读小故事2、让学生看一看父母的钱是怎么挣来的？3、出示勤俭节约的意义，指名学生朗读</w:t>
      </w:r>
      <w:r w:rsidR="009253B9">
        <w:rPr>
          <w:rFonts w:asciiTheme="majorEastAsia" w:eastAsiaTheme="majorEastAsia" w:hAnsiTheme="majorEastAsia" w:hint="eastAsia"/>
          <w:sz w:val="24"/>
        </w:rPr>
        <w:t>。</w:t>
      </w:r>
    </w:p>
    <w:p w:rsidR="00290FBE" w:rsidRDefault="00B12076" w:rsidP="00F2630D">
      <w:pPr>
        <w:numPr>
          <w:ilvl w:val="0"/>
          <w:numId w:val="3"/>
        </w:num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节俭公约</w:t>
      </w:r>
      <w:r w:rsidR="00B52AA7" w:rsidRPr="009134C5">
        <w:rPr>
          <w:rFonts w:asciiTheme="majorEastAsia" w:eastAsiaTheme="majorEastAsia" w:hAnsiTheme="majorEastAsia" w:hint="eastAsia"/>
          <w:sz w:val="24"/>
        </w:rPr>
        <w:t>。</w:t>
      </w:r>
    </w:p>
    <w:p w:rsidR="009253B9" w:rsidRDefault="00290FBE" w:rsidP="00F2630D">
      <w:pPr>
        <w:spacing w:line="400" w:lineRule="exact"/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节约用水，适量使用；</w:t>
      </w:r>
    </w:p>
    <w:p w:rsidR="009253B9" w:rsidRDefault="00290FBE" w:rsidP="00F2630D">
      <w:pPr>
        <w:spacing w:line="400" w:lineRule="exact"/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节约用电，随手关灯；</w:t>
      </w:r>
    </w:p>
    <w:p w:rsidR="009253B9" w:rsidRDefault="00290FBE" w:rsidP="00F2630D">
      <w:pPr>
        <w:spacing w:line="400" w:lineRule="exact"/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节约粮食，科学饮食；</w:t>
      </w:r>
    </w:p>
    <w:p w:rsidR="009253B9" w:rsidRDefault="00290FBE" w:rsidP="00F2630D">
      <w:pPr>
        <w:spacing w:line="400" w:lineRule="exact"/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适度消费，科学饮食；</w:t>
      </w:r>
    </w:p>
    <w:p w:rsidR="009253B9" w:rsidRDefault="00290FBE" w:rsidP="00F2630D">
      <w:pPr>
        <w:spacing w:line="400" w:lineRule="exact"/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适度消费，精打细算；</w:t>
      </w:r>
    </w:p>
    <w:p w:rsidR="009253B9" w:rsidRDefault="00290FBE" w:rsidP="00F2630D">
      <w:pPr>
        <w:spacing w:line="400" w:lineRule="exact"/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珍惜纸张，合理利用；</w:t>
      </w:r>
    </w:p>
    <w:p w:rsidR="009253B9" w:rsidRDefault="00290FBE" w:rsidP="00F2630D">
      <w:pPr>
        <w:spacing w:line="400" w:lineRule="exact"/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爱惜图书，循环使用；</w:t>
      </w:r>
    </w:p>
    <w:p w:rsidR="009253B9" w:rsidRDefault="00290FBE" w:rsidP="00F2630D">
      <w:pPr>
        <w:spacing w:line="400" w:lineRule="exact"/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资源再生，随手环保；</w:t>
      </w:r>
    </w:p>
    <w:p w:rsidR="009253B9" w:rsidRDefault="00290FBE" w:rsidP="00F2630D">
      <w:pPr>
        <w:spacing w:line="400" w:lineRule="exact"/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减少垃圾，废物利用；</w:t>
      </w:r>
    </w:p>
    <w:p w:rsidR="00C1748A" w:rsidRPr="009134C5" w:rsidRDefault="00290FBE" w:rsidP="00F2630D">
      <w:pPr>
        <w:spacing w:line="400" w:lineRule="exact"/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互相监督，形成风气。</w:t>
      </w:r>
      <w:r w:rsidR="00B52AA7" w:rsidRPr="009134C5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C1748A" w:rsidRPr="009134C5" w:rsidRDefault="00B52AA7" w:rsidP="00F2630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>只要我们从小事做起，从自身做起，相信节约的行动一定会在我们的</w:t>
      </w:r>
      <w:r w:rsidR="0022540D">
        <w:rPr>
          <w:rFonts w:asciiTheme="majorEastAsia" w:eastAsiaTheme="majorEastAsia" w:hAnsiTheme="majorEastAsia" w:hint="eastAsia"/>
          <w:sz w:val="24"/>
        </w:rPr>
        <w:t>班级</w:t>
      </w:r>
      <w:r w:rsidRPr="009134C5">
        <w:rPr>
          <w:rFonts w:asciiTheme="majorEastAsia" w:eastAsiaTheme="majorEastAsia" w:hAnsiTheme="majorEastAsia" w:hint="eastAsia"/>
          <w:sz w:val="24"/>
        </w:rPr>
        <w:t>里成为一种</w:t>
      </w:r>
      <w:r w:rsidR="0022540D">
        <w:rPr>
          <w:rFonts w:asciiTheme="majorEastAsia" w:eastAsiaTheme="majorEastAsia" w:hAnsiTheme="majorEastAsia" w:hint="eastAsia"/>
          <w:sz w:val="24"/>
        </w:rPr>
        <w:t>新风尚</w:t>
      </w:r>
      <w:r w:rsidRPr="009134C5">
        <w:rPr>
          <w:rFonts w:asciiTheme="majorEastAsia" w:eastAsiaTheme="majorEastAsia" w:hAnsiTheme="majorEastAsia" w:hint="eastAsia"/>
          <w:sz w:val="24"/>
        </w:rPr>
        <w:t>。现在起，珍惜每一滴水，节约每一度电，用好每一张纸，不浪费一颗粮食，用对每一分零花钱，珍惜每一天。让我们携起手来，从现在开始，从我做起，勤俭节约，共创节约型校园！</w:t>
      </w:r>
    </w:p>
    <w:p w:rsidR="00986143" w:rsidRDefault="00B52AA7" w:rsidP="00F2630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 xml:space="preserve"> （七）</w:t>
      </w:r>
      <w:r w:rsidR="0020267F">
        <w:rPr>
          <w:rFonts w:asciiTheme="majorEastAsia" w:eastAsiaTheme="majorEastAsia" w:hAnsiTheme="majorEastAsia" w:hint="eastAsia"/>
          <w:sz w:val="24"/>
        </w:rPr>
        <w:t>家长的话</w:t>
      </w:r>
    </w:p>
    <w:p w:rsidR="00A30109" w:rsidRDefault="00986143" w:rsidP="00F2630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家长代表上台讲话，介绍全球的资源分布，介绍可再生资源和不可再生资源，呼吁同学们珍爱地球，爱护家园，学习垃圾分类好方法。 </w:t>
      </w:r>
    </w:p>
    <w:p w:rsidR="00C1748A" w:rsidRPr="009134C5" w:rsidRDefault="00B52AA7" w:rsidP="001E62E5">
      <w:pPr>
        <w:spacing w:line="400" w:lineRule="exact"/>
        <w:ind w:firstLineChars="200" w:firstLine="482"/>
        <w:rPr>
          <w:rFonts w:asciiTheme="majorEastAsia" w:eastAsiaTheme="majorEastAsia" w:hAnsiTheme="majorEastAsia"/>
          <w:sz w:val="24"/>
        </w:rPr>
      </w:pPr>
      <w:r w:rsidRPr="001E62E5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A30109" w:rsidRPr="001E62E5">
        <w:rPr>
          <w:rFonts w:asciiTheme="majorEastAsia" w:eastAsiaTheme="majorEastAsia" w:hAnsiTheme="majorEastAsia" w:cs="宋体" w:hint="eastAsia"/>
          <w:b/>
          <w:kern w:val="0"/>
          <w:sz w:val="24"/>
        </w:rPr>
        <w:t>【设计意图】</w:t>
      </w:r>
      <w:r w:rsidR="00A30109">
        <w:rPr>
          <w:rFonts w:asciiTheme="majorEastAsia" w:eastAsiaTheme="majorEastAsia" w:hAnsiTheme="majorEastAsia" w:cs="宋体" w:hint="eastAsia"/>
          <w:kern w:val="0"/>
          <w:sz w:val="24"/>
        </w:rPr>
        <w:t>请家长走进教室，介绍关于地球的小知识。家长是一种特殊</w:t>
      </w:r>
      <w:r w:rsidR="00A30109">
        <w:rPr>
          <w:rFonts w:asciiTheme="majorEastAsia" w:eastAsiaTheme="majorEastAsia" w:hAnsiTheme="majorEastAsia" w:cs="宋体" w:hint="eastAsia"/>
          <w:kern w:val="0"/>
          <w:sz w:val="24"/>
        </w:rPr>
        <w:lastRenderedPageBreak/>
        <w:t>的教育资源，家长的行业五花八门，有各行各业的精英，让有专业知识的家长为孩子们提供更有利的学习氛围。家校合作是教育合力的体现，家庭，学校和社会互相配合，共同培育，将会共建学生健康成长的家园。</w:t>
      </w:r>
    </w:p>
    <w:p w:rsidR="00C1748A" w:rsidRDefault="00B52AA7" w:rsidP="00F2630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9134C5">
        <w:rPr>
          <w:rFonts w:asciiTheme="majorEastAsia" w:eastAsiaTheme="majorEastAsia" w:hAnsiTheme="majorEastAsia" w:hint="eastAsia"/>
          <w:sz w:val="24"/>
        </w:rPr>
        <w:t>三、总结：希望同学们</w:t>
      </w:r>
      <w:r w:rsidR="003A7336">
        <w:rPr>
          <w:rFonts w:asciiTheme="majorEastAsia" w:eastAsiaTheme="majorEastAsia" w:hAnsiTheme="majorEastAsia" w:hint="eastAsia"/>
          <w:sz w:val="24"/>
        </w:rPr>
        <w:t>从小事做起</w:t>
      </w:r>
      <w:r w:rsidRPr="009134C5">
        <w:rPr>
          <w:rFonts w:asciiTheme="majorEastAsia" w:eastAsiaTheme="majorEastAsia" w:hAnsiTheme="majorEastAsia" w:hint="eastAsia"/>
          <w:sz w:val="24"/>
        </w:rPr>
        <w:t>，节约是</w:t>
      </w:r>
      <w:r w:rsidR="000C792F">
        <w:rPr>
          <w:rFonts w:asciiTheme="majorEastAsia" w:eastAsiaTheme="majorEastAsia" w:hAnsiTheme="majorEastAsia" w:hint="eastAsia"/>
          <w:sz w:val="24"/>
        </w:rPr>
        <w:t>我们每一个人，每一个家庭，更是整个社会的大事，我们应该树立良好的节约意识，节约观念，倡导节约文化，培养勤俭节约、艰苦奋斗的道德品质。</w:t>
      </w:r>
      <w:r w:rsidRPr="009134C5">
        <w:rPr>
          <w:rFonts w:asciiTheme="majorEastAsia" w:eastAsiaTheme="majorEastAsia" w:hAnsiTheme="majorEastAsia" w:hint="eastAsia"/>
          <w:sz w:val="24"/>
        </w:rPr>
        <w:t>作为当代小学生，我们更应该以身作则，勤俭节约，从我做起，从现在做起，从一点一滴做起我们一定会成功。</w:t>
      </w:r>
    </w:p>
    <w:p w:rsidR="00F84915" w:rsidRDefault="00F84915" w:rsidP="00EB0270">
      <w:pPr>
        <w:spacing w:line="400" w:lineRule="exact"/>
        <w:ind w:firstLineChars="200" w:firstLine="480"/>
        <w:jc w:val="right"/>
        <w:rPr>
          <w:rFonts w:asciiTheme="majorEastAsia" w:eastAsiaTheme="majorEastAsia" w:hAnsiTheme="majorEastAsia"/>
          <w:sz w:val="24"/>
        </w:rPr>
      </w:pPr>
    </w:p>
    <w:p w:rsidR="00F84915" w:rsidRDefault="00F84915" w:rsidP="00EB0270">
      <w:pPr>
        <w:spacing w:line="400" w:lineRule="exact"/>
        <w:ind w:firstLineChars="200" w:firstLine="480"/>
        <w:jc w:val="right"/>
        <w:rPr>
          <w:rFonts w:asciiTheme="majorEastAsia" w:eastAsiaTheme="majorEastAsia" w:hAnsiTheme="majorEastAsia"/>
          <w:sz w:val="24"/>
        </w:rPr>
      </w:pPr>
    </w:p>
    <w:p w:rsidR="00EB0270" w:rsidRPr="00EB0270" w:rsidRDefault="00DD1993" w:rsidP="00EB0270">
      <w:pPr>
        <w:spacing w:line="400" w:lineRule="exact"/>
        <w:ind w:firstLineChars="200" w:firstLine="4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南湖第三小学 </w:t>
      </w:r>
      <w:r w:rsidR="00EB0270">
        <w:rPr>
          <w:rFonts w:asciiTheme="majorEastAsia" w:eastAsiaTheme="majorEastAsia" w:hAnsiTheme="majorEastAsia" w:hint="eastAsia"/>
          <w:sz w:val="24"/>
        </w:rPr>
        <w:t>姜柏惠</w:t>
      </w:r>
    </w:p>
    <w:sectPr w:rsidR="00EB0270" w:rsidRPr="00EB0270" w:rsidSect="00C17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7D" w:rsidRDefault="0031457D" w:rsidP="00383508">
      <w:r>
        <w:separator/>
      </w:r>
    </w:p>
  </w:endnote>
  <w:endnote w:type="continuationSeparator" w:id="0">
    <w:p w:rsidR="0031457D" w:rsidRDefault="0031457D" w:rsidP="0038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7D" w:rsidRDefault="0031457D" w:rsidP="00383508">
      <w:r>
        <w:separator/>
      </w:r>
    </w:p>
  </w:footnote>
  <w:footnote w:type="continuationSeparator" w:id="0">
    <w:p w:rsidR="0031457D" w:rsidRDefault="0031457D" w:rsidP="0038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307F"/>
    <w:multiLevelType w:val="singleLevel"/>
    <w:tmpl w:val="0F37307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4225269"/>
    <w:multiLevelType w:val="singleLevel"/>
    <w:tmpl w:val="2422526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B85D7E8"/>
    <w:multiLevelType w:val="singleLevel"/>
    <w:tmpl w:val="7B85D7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BE3837"/>
    <w:rsid w:val="000C792F"/>
    <w:rsid w:val="001143C5"/>
    <w:rsid w:val="001E62E5"/>
    <w:rsid w:val="0020267F"/>
    <w:rsid w:val="00211795"/>
    <w:rsid w:val="0021267D"/>
    <w:rsid w:val="0022540D"/>
    <w:rsid w:val="00241492"/>
    <w:rsid w:val="00290FBE"/>
    <w:rsid w:val="002E18D3"/>
    <w:rsid w:val="002F6C60"/>
    <w:rsid w:val="00300A25"/>
    <w:rsid w:val="0031457D"/>
    <w:rsid w:val="00327AC4"/>
    <w:rsid w:val="003341F0"/>
    <w:rsid w:val="0035366C"/>
    <w:rsid w:val="00383508"/>
    <w:rsid w:val="00390ED7"/>
    <w:rsid w:val="003A1AC5"/>
    <w:rsid w:val="003A7336"/>
    <w:rsid w:val="00486FEE"/>
    <w:rsid w:val="00595EF5"/>
    <w:rsid w:val="00643F7B"/>
    <w:rsid w:val="006C188E"/>
    <w:rsid w:val="00767B22"/>
    <w:rsid w:val="007813B2"/>
    <w:rsid w:val="00842374"/>
    <w:rsid w:val="008A7113"/>
    <w:rsid w:val="009012D8"/>
    <w:rsid w:val="009134C5"/>
    <w:rsid w:val="009253B9"/>
    <w:rsid w:val="009400F7"/>
    <w:rsid w:val="00986143"/>
    <w:rsid w:val="009C41A3"/>
    <w:rsid w:val="00A17C76"/>
    <w:rsid w:val="00A30109"/>
    <w:rsid w:val="00B12076"/>
    <w:rsid w:val="00B52AA7"/>
    <w:rsid w:val="00B91F89"/>
    <w:rsid w:val="00C1748A"/>
    <w:rsid w:val="00CD3495"/>
    <w:rsid w:val="00DD1993"/>
    <w:rsid w:val="00E32456"/>
    <w:rsid w:val="00E470F3"/>
    <w:rsid w:val="00EB0270"/>
    <w:rsid w:val="00F05521"/>
    <w:rsid w:val="00F1166F"/>
    <w:rsid w:val="00F2630D"/>
    <w:rsid w:val="00F33C02"/>
    <w:rsid w:val="00F84915"/>
    <w:rsid w:val="02BE3837"/>
    <w:rsid w:val="094B15B8"/>
    <w:rsid w:val="0ED80575"/>
    <w:rsid w:val="14445EF3"/>
    <w:rsid w:val="196C3748"/>
    <w:rsid w:val="2A140B26"/>
    <w:rsid w:val="2CC25EAA"/>
    <w:rsid w:val="31BB72A4"/>
    <w:rsid w:val="44BD7DE5"/>
    <w:rsid w:val="49A27AE4"/>
    <w:rsid w:val="50266C71"/>
    <w:rsid w:val="51495A5B"/>
    <w:rsid w:val="523B5382"/>
    <w:rsid w:val="55D622CC"/>
    <w:rsid w:val="567562C2"/>
    <w:rsid w:val="571901AF"/>
    <w:rsid w:val="59BD271E"/>
    <w:rsid w:val="5A241147"/>
    <w:rsid w:val="62836CA7"/>
    <w:rsid w:val="62A450FB"/>
    <w:rsid w:val="62D15404"/>
    <w:rsid w:val="6B9D3B3E"/>
    <w:rsid w:val="6C527293"/>
    <w:rsid w:val="6CBA55D7"/>
    <w:rsid w:val="6D535020"/>
    <w:rsid w:val="6D6176EE"/>
    <w:rsid w:val="6F16428A"/>
    <w:rsid w:val="7362199D"/>
    <w:rsid w:val="785D4F48"/>
    <w:rsid w:val="7958668C"/>
    <w:rsid w:val="7E71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435F5"/>
  <w15:docId w15:val="{B56875B6-A300-4AE3-9CC7-3E18A820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3508"/>
    <w:rPr>
      <w:kern w:val="2"/>
      <w:sz w:val="18"/>
      <w:szCs w:val="18"/>
    </w:rPr>
  </w:style>
  <w:style w:type="paragraph" w:styleId="a5">
    <w:name w:val="footer"/>
    <w:basedOn w:val="a"/>
    <w:link w:val="a6"/>
    <w:rsid w:val="00383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3508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E18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146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44</cp:revision>
  <dcterms:created xsi:type="dcterms:W3CDTF">2018-09-25T08:04:00Z</dcterms:created>
  <dcterms:modified xsi:type="dcterms:W3CDTF">2020-06-19T14:02:00Z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